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DA3B" w14:textId="77777777" w:rsidR="006F1BE1" w:rsidRDefault="0035665B">
      <w:pPr>
        <w:spacing w:after="0" w:line="240" w:lineRule="auto"/>
      </w:pPr>
      <w:bookmarkStart w:id="0" w:name="_GoBack"/>
      <w:bookmarkEnd w:id="0"/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[Mottaker]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[Adresse]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 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</w:p>
    <w:p w14:paraId="0032E9DF" w14:textId="77777777" w:rsidR="006F1BE1" w:rsidRDefault="0035665B">
      <w:pPr>
        <w:shd w:val="clear" w:color="auto" w:fill="FFFFFF"/>
        <w:spacing w:after="240" w:line="240" w:lineRule="auto"/>
        <w:jc w:val="right"/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</w:pP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t>[Dato]</w:t>
      </w:r>
    </w:p>
    <w:p w14:paraId="3C42BACC" w14:textId="77777777" w:rsidR="006F1BE1" w:rsidRDefault="0035665B"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 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b/>
          <w:bCs/>
          <w:color w:val="3E3E3E"/>
          <w:sz w:val="18"/>
          <w:szCs w:val="18"/>
          <w:shd w:val="clear" w:color="auto" w:fill="FFFFFF"/>
          <w:lang w:eastAsia="nb-NO"/>
        </w:rPr>
        <w:t>Varsel om permittering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Du varsles med dette om at du vil bli permittert fra din stilling som [stilling] i [Selskap], med fratredelse ved arbeidstiden slutt den [dato].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 xml:space="preserve">På grunn av [årsaken til 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permitteringen] permitteres du med virkning fra 14 dager fra dags dato. Permitteringsgraden i % er [x %].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Permitteringens sannsynlige lengde er [dato/inntil videre].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[I dag er det ikke mulig for oss å angi hvor lenge permitteringen vil vare. Vi vil imidl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ertid holde deg løpende informert om mulighetene for gjenopptakelse av arbeidet.]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For å få fremmet søknad om arbeidsledighetstrygd (dagpenger) oppfordrer vi deg til å ta kontakt med NAV på ditt hjemsted. Du bør gjøre dette så raskt som mulig.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Husk å ta m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ed kopi av arbeidsavtalen. Dette brev gjelder som bevis overfor NAV-kontoret.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 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 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Med hilsen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[Selskap]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 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[Navn]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Daglig leder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 </w:t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lang w:eastAsia="nb-NO"/>
        </w:rPr>
        <w:br/>
      </w:r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Du kan </w:t>
      </w:r>
      <w:hyperlink r:id="rId6" w:history="1">
        <w:r>
          <w:rPr>
            <w:rFonts w:ascii="Lucida Sans Unicode" w:eastAsia="Times New Roman" w:hAnsi="Lucida Sans Unicode" w:cs="Lucida Sans Unicode"/>
            <w:color w:val="0000FF"/>
            <w:sz w:val="18"/>
            <w:szCs w:val="18"/>
            <w:u w:val="single"/>
            <w:shd w:val="clear" w:color="auto" w:fill="FFFFFF"/>
            <w:lang w:eastAsia="nb-NO"/>
          </w:rPr>
          <w:t>registrere deg som arbeidssøker</w:t>
        </w:r>
      </w:hyperlink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 og søke om dagpenger på </w:t>
      </w:r>
      <w:hyperlink r:id="rId7" w:history="1">
        <w:r>
          <w:rPr>
            <w:rFonts w:ascii="Lucida Sans Unicode" w:eastAsia="Times New Roman" w:hAnsi="Lucida Sans Unicode" w:cs="Lucida Sans Unicode"/>
            <w:color w:val="0000FF"/>
            <w:sz w:val="18"/>
            <w:szCs w:val="18"/>
            <w:u w:val="single"/>
            <w:shd w:val="clear" w:color="auto" w:fill="FFFFFF"/>
            <w:lang w:eastAsia="nb-NO"/>
          </w:rPr>
          <w:t>nav.no</w:t>
        </w:r>
      </w:hyperlink>
      <w:r>
        <w:rPr>
          <w:rFonts w:ascii="Lucida Sans Unicode" w:eastAsia="Times New Roman" w:hAnsi="Lucida Sans Unicode" w:cs="Lucida Sans Unicode"/>
          <w:color w:val="3E3E3E"/>
          <w:sz w:val="18"/>
          <w:szCs w:val="18"/>
          <w:shd w:val="clear" w:color="auto" w:fill="FFFFFF"/>
          <w:lang w:eastAsia="nb-NO"/>
        </w:rPr>
        <w:t>. Permitteringsvarselet benytter du som dokumentasjon til NAV.</w:t>
      </w:r>
    </w:p>
    <w:sectPr w:rsidR="006F1B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02A2" w14:textId="77777777" w:rsidR="0035665B" w:rsidRDefault="0035665B">
      <w:pPr>
        <w:spacing w:after="0" w:line="240" w:lineRule="auto"/>
      </w:pPr>
      <w:r>
        <w:separator/>
      </w:r>
    </w:p>
  </w:endnote>
  <w:endnote w:type="continuationSeparator" w:id="0">
    <w:p w14:paraId="21BBDF1D" w14:textId="77777777" w:rsidR="0035665B" w:rsidRDefault="0035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6216" w14:textId="77777777" w:rsidR="0035665B" w:rsidRDefault="003566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ED6667" w14:textId="77777777" w:rsidR="0035665B" w:rsidRDefault="0035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1BE1"/>
    <w:rsid w:val="0035665B"/>
    <w:rsid w:val="0064742C"/>
    <w:rsid w:val="006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E544"/>
  <w15:docId w15:val="{1671360E-1FA9-4A27-9C1D-53552439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derkilden.no/content?marketplaceId=721795&amp;languageId=1&amp;logicalTitle=content_ExtLink_2016.09.30.09.01.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derkilden.no/content?marketplaceId=721795&amp;languageId=1&amp;logicalTitle=content_ExtLink_2016.09.30.09.01.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Rikstad</dc:creator>
  <dc:description/>
  <cp:lastModifiedBy>design</cp:lastModifiedBy>
  <cp:revision>2</cp:revision>
  <dcterms:created xsi:type="dcterms:W3CDTF">2020-03-17T10:57:00Z</dcterms:created>
  <dcterms:modified xsi:type="dcterms:W3CDTF">2020-03-17T10:57:00Z</dcterms:modified>
</cp:coreProperties>
</file>