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7ABA" w14:textId="77777777" w:rsidR="00A84025" w:rsidRDefault="00A84025">
      <w:bookmarkStart w:id="0" w:name="_GoBack"/>
      <w:bookmarkEnd w:id="0"/>
    </w:p>
    <w:p w14:paraId="5EB6EBDD" w14:textId="77777777" w:rsidR="00A84025" w:rsidRDefault="004A65FC">
      <w:pPr>
        <w:pStyle w:val="Overskrift1"/>
        <w:rPr>
          <w:rFonts w:cs="Calibri"/>
          <w:b w:val="0"/>
          <w:bCs/>
        </w:rPr>
      </w:pPr>
      <w:r>
        <w:rPr>
          <w:rFonts w:cs="Calibri"/>
          <w:b w:val="0"/>
          <w:bCs/>
        </w:rPr>
        <w:t>Permitteringsvarsel</w:t>
      </w:r>
    </w:p>
    <w:p w14:paraId="2A836344" w14:textId="77777777" w:rsidR="00A84025" w:rsidRDefault="00A84025"/>
    <w:p w14:paraId="0D83E359" w14:textId="77777777" w:rsidR="00A84025" w:rsidRDefault="004A65FC">
      <w:r>
        <w:t xml:space="preserve">Bedriftens navn: </w:t>
      </w:r>
      <w:r>
        <w:rPr>
          <w:rStyle w:val="Plassholdertekst"/>
          <w:shd w:val="clear" w:color="auto" w:fill="D3D3D3"/>
        </w:rPr>
        <w:t>[Navn på virksomhet]</w:t>
      </w:r>
    </w:p>
    <w:p w14:paraId="17B5974A" w14:textId="77777777" w:rsidR="00A84025" w:rsidRDefault="004A65FC">
      <w:r>
        <w:t xml:space="preserve">Sted/dato: </w:t>
      </w:r>
      <w:r>
        <w:rPr>
          <w:rStyle w:val="Plassholdertekst"/>
          <w:shd w:val="clear" w:color="auto" w:fill="D3D3D3"/>
        </w:rPr>
        <w:t>[Sted og dato]</w:t>
      </w:r>
    </w:p>
    <w:p w14:paraId="2C79B013" w14:textId="77777777" w:rsidR="00A84025" w:rsidRDefault="004A65FC">
      <w:r>
        <w:t xml:space="preserve">Til ansatt: </w:t>
      </w:r>
      <w:r>
        <w:rPr>
          <w:rStyle w:val="Plassholdertekst"/>
          <w:shd w:val="clear" w:color="auto" w:fill="D3D3D3"/>
        </w:rPr>
        <w:t>[Navn på arbeidstaker]</w:t>
      </w:r>
    </w:p>
    <w:p w14:paraId="53649999" w14:textId="77777777" w:rsidR="00A84025" w:rsidRDefault="00A84025"/>
    <w:p w14:paraId="55657479" w14:textId="77777777" w:rsidR="00A84025" w:rsidRDefault="004A65FC">
      <w:r>
        <w:t xml:space="preserve">Det vises til møte med de tillitsvalgte/orienteringsmøte av </w:t>
      </w:r>
      <w:r>
        <w:rPr>
          <w:rStyle w:val="Plassholdertekst"/>
          <w:shd w:val="clear" w:color="auto" w:fill="D3D3D3"/>
        </w:rPr>
        <w:t>[dato]</w:t>
      </w:r>
      <w:r>
        <w:t xml:space="preserve"> hvor vi redegjorde for selskapets </w:t>
      </w:r>
      <w:r>
        <w:t xml:space="preserve">situasjon. </w:t>
      </w:r>
    </w:p>
    <w:p w14:paraId="30322365" w14:textId="77777777" w:rsidR="00A84025" w:rsidRDefault="004A65FC">
      <w:r>
        <w:t>På grunn av arbeidsmangel permitteres du med virkning fra arbeidstidens slutt 14 dager fra dags dato.</w:t>
      </w:r>
    </w:p>
    <w:p w14:paraId="0E84A094" w14:textId="77777777" w:rsidR="00A84025" w:rsidRDefault="004A65FC">
      <w:r>
        <w:t xml:space="preserve">Du innehar en </w:t>
      </w:r>
      <w:r>
        <w:rPr>
          <w:rStyle w:val="Plassholdertekst"/>
          <w:shd w:val="clear" w:color="auto" w:fill="D3D3D3"/>
        </w:rPr>
        <w:t>[stillingsprosent]</w:t>
      </w:r>
      <w:r>
        <w:t xml:space="preserve"> % stilling hos oss som </w:t>
      </w:r>
      <w:r>
        <w:rPr>
          <w:rStyle w:val="Plassholdertekst"/>
          <w:shd w:val="clear" w:color="auto" w:fill="D3D3D3"/>
        </w:rPr>
        <w:t>[stillingstittel]</w:t>
      </w:r>
      <w:r>
        <w:t xml:space="preserve">, med ukentlig arbeidstid </w:t>
      </w:r>
      <w:r>
        <w:rPr>
          <w:rStyle w:val="Plassholdertekst"/>
          <w:shd w:val="clear" w:color="auto" w:fill="D3D3D3"/>
        </w:rPr>
        <w:t>[x antall]</w:t>
      </w:r>
      <w:r>
        <w:t xml:space="preserve"> timer. Permitteringen gjelder </w:t>
      </w:r>
      <w:r>
        <w:rPr>
          <w:rStyle w:val="Plassholdertekst"/>
          <w:shd w:val="clear" w:color="auto" w:fill="D3D3D3"/>
        </w:rPr>
        <w:t>[x</w:t>
      </w:r>
      <w:r>
        <w:rPr>
          <w:rStyle w:val="Plassholdertekst"/>
          <w:shd w:val="clear" w:color="auto" w:fill="D3D3D3"/>
        </w:rPr>
        <w:t xml:space="preserve"> antall]</w:t>
      </w:r>
      <w:r>
        <w:t xml:space="preserve"> % av din stilling. Ukentlig arbeidstid reduseres dermed til </w:t>
      </w:r>
      <w:r>
        <w:rPr>
          <w:rStyle w:val="Plassholdertekst"/>
          <w:shd w:val="clear" w:color="auto" w:fill="D3D3D3"/>
        </w:rPr>
        <w:t>[x antall]</w:t>
      </w:r>
      <w:r>
        <w:t xml:space="preserve"> timer i permitteringsperioden.</w:t>
      </w:r>
    </w:p>
    <w:p w14:paraId="1110FACD" w14:textId="77777777" w:rsidR="00A84025" w:rsidRDefault="004A65FC">
      <w:r>
        <w:t xml:space="preserve">Permitteringens sannsynlige lengde er </w:t>
      </w:r>
      <w:r>
        <w:rPr>
          <w:rStyle w:val="Plassholdertekst"/>
          <w:shd w:val="clear" w:color="auto" w:fill="D3D3D3"/>
        </w:rPr>
        <w:t>[x lengde]</w:t>
      </w:r>
      <w:r>
        <w:t>/ inntil videre.</w:t>
      </w:r>
    </w:p>
    <w:p w14:paraId="53724451" w14:textId="77777777" w:rsidR="00A84025" w:rsidRDefault="004A65FC">
      <w:r>
        <w:t>Vi vil holde deg løpende orientert om utviklingen i selskapet og om det er behov</w:t>
      </w:r>
      <w:r>
        <w:t xml:space="preserve"> for ytterligere permittering. </w:t>
      </w:r>
    </w:p>
    <w:p w14:paraId="61B3B9F4" w14:textId="77777777" w:rsidR="00A84025" w:rsidRDefault="004A65FC">
      <w:r>
        <w:t xml:space="preserve">Lønn utbetales i arbeidsgiverperioden i henhold til Lov om lønnsplikt under permittering. </w:t>
      </w:r>
    </w:p>
    <w:p w14:paraId="46F1C060" w14:textId="77777777" w:rsidR="00A84025" w:rsidRDefault="004A65FC">
      <w:r>
        <w:t>Dette brev gjelder som bevis for permittering overfor NAV.</w:t>
      </w:r>
    </w:p>
    <w:p w14:paraId="436DEA95" w14:textId="77777777" w:rsidR="00A84025" w:rsidRDefault="00A84025"/>
    <w:p w14:paraId="6ACD2972" w14:textId="77777777" w:rsidR="00A84025" w:rsidRDefault="00A84025"/>
    <w:p w14:paraId="5BBBFA04" w14:textId="77777777" w:rsidR="00A84025" w:rsidRDefault="004A65FC">
      <w:r>
        <w:t>Med hilsen</w:t>
      </w:r>
    </w:p>
    <w:p w14:paraId="5573522E" w14:textId="77777777" w:rsidR="00A84025" w:rsidRDefault="00A84025"/>
    <w:p w14:paraId="442489AD" w14:textId="77777777" w:rsidR="00A84025" w:rsidRDefault="004A65FC">
      <w:r>
        <w:t>______________________________</w:t>
      </w:r>
    </w:p>
    <w:p w14:paraId="48C278F4" w14:textId="77777777" w:rsidR="00A84025" w:rsidRDefault="004A65FC">
      <w:r>
        <w:t xml:space="preserve">Virksomhetens </w:t>
      </w:r>
      <w:r>
        <w:t>underskrift</w:t>
      </w:r>
    </w:p>
    <w:p w14:paraId="67A710F0" w14:textId="77777777" w:rsidR="00A84025" w:rsidRDefault="00A84025"/>
    <w:sectPr w:rsidR="00A84025">
      <w:footerReference w:type="default" r:id="rId7"/>
      <w:pgSz w:w="11906" w:h="16838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36E4" w14:textId="77777777" w:rsidR="004A65FC" w:rsidRDefault="004A65FC">
      <w:pPr>
        <w:spacing w:after="0"/>
      </w:pPr>
      <w:r>
        <w:separator/>
      </w:r>
    </w:p>
  </w:endnote>
  <w:endnote w:type="continuationSeparator" w:id="0">
    <w:p w14:paraId="7E01DCCC" w14:textId="77777777" w:rsidR="004A65FC" w:rsidRDefault="004A6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8E6C" w14:textId="77777777" w:rsidR="009C359E" w:rsidRDefault="004A65FC">
    <w:pPr>
      <w:pStyle w:val="Bunntekst"/>
      <w:tabs>
        <w:tab w:val="clear" w:pos="9026"/>
        <w:tab w:val="right" w:pos="8931"/>
      </w:tabs>
      <w:jc w:val="both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  <w:sz w:val="24"/>
        <w:szCs w:val="24"/>
      </w:rPr>
      <w:tab/>
      <w:t xml:space="preserve">                                                                 </w:t>
    </w:r>
    <w:r>
      <w:t>Permitteringsvarsel ved arbeidsmangel i egen virksomhet – 1094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A7F4" w14:textId="77777777" w:rsidR="004A65FC" w:rsidRDefault="004A65F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D4E688" w14:textId="77777777" w:rsidR="004A65FC" w:rsidRDefault="004A65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3B1"/>
    <w:multiLevelType w:val="multilevel"/>
    <w:tmpl w:val="F13C1400"/>
    <w:styleLink w:val="LFO7"/>
    <w:lvl w:ilvl="0">
      <w:start w:val="1"/>
      <w:numFmt w:val="decimal"/>
      <w:pStyle w:val="Nummerertliste4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EE7025"/>
    <w:multiLevelType w:val="multilevel"/>
    <w:tmpl w:val="1EE45FB4"/>
    <w:styleLink w:val="LFO11"/>
    <w:lvl w:ilvl="0">
      <w:numFmt w:val="bullet"/>
      <w:pStyle w:val="Punktlist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AE24173"/>
    <w:multiLevelType w:val="multilevel"/>
    <w:tmpl w:val="379E10D2"/>
    <w:styleLink w:val="LFO12"/>
    <w:lvl w:ilvl="0">
      <w:numFmt w:val="bullet"/>
      <w:pStyle w:val="Punktliste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36A050C"/>
    <w:multiLevelType w:val="multilevel"/>
    <w:tmpl w:val="88DAB068"/>
    <w:styleLink w:val="LFO5"/>
    <w:lvl w:ilvl="0">
      <w:start w:val="1"/>
      <w:numFmt w:val="decimal"/>
      <w:pStyle w:val="Nummerertliste2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3C93B2B"/>
    <w:multiLevelType w:val="multilevel"/>
    <w:tmpl w:val="4D5E661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ummerertH2"/>
      <w:lvlText w:val="%2"/>
      <w:lvlJc w:val="left"/>
      <w:pPr>
        <w:ind w:left="360" w:hanging="360"/>
      </w:pPr>
    </w:lvl>
    <w:lvl w:ilvl="2">
      <w:start w:val="1"/>
      <w:numFmt w:val="decimal"/>
      <w:pStyle w:val="NummerertH3"/>
      <w:lvlText w:val="%1.%2.%3"/>
      <w:lvlJc w:val="left"/>
      <w:pPr>
        <w:ind w:left="567" w:hanging="567"/>
      </w:pPr>
    </w:lvl>
    <w:lvl w:ilvl="3">
      <w:start w:val="1"/>
      <w:numFmt w:val="decimal"/>
      <w:pStyle w:val="NummerertH4"/>
      <w:lvlText w:val="%1.%2.%3.%4"/>
      <w:lvlJc w:val="left"/>
      <w:pPr>
        <w:ind w:left="709" w:hanging="709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998011D"/>
    <w:multiLevelType w:val="multilevel"/>
    <w:tmpl w:val="A82408AA"/>
    <w:styleLink w:val="LFO9"/>
    <w:lvl w:ilvl="0">
      <w:numFmt w:val="bullet"/>
      <w:pStyle w:val="Punk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C88317F"/>
    <w:multiLevelType w:val="multilevel"/>
    <w:tmpl w:val="204A4122"/>
    <w:styleLink w:val="LFO6"/>
    <w:lvl w:ilvl="0">
      <w:start w:val="1"/>
      <w:numFmt w:val="decimal"/>
      <w:pStyle w:val="Nummerertliste3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A866462"/>
    <w:multiLevelType w:val="multilevel"/>
    <w:tmpl w:val="84669FF6"/>
    <w:styleLink w:val="LFO4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F535CF7"/>
    <w:multiLevelType w:val="multilevel"/>
    <w:tmpl w:val="97F05C0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375455"/>
    <w:multiLevelType w:val="multilevel"/>
    <w:tmpl w:val="FA1C99DC"/>
    <w:styleLink w:val="LFO10"/>
    <w:lvl w:ilvl="0">
      <w:numFmt w:val="bullet"/>
      <w:pStyle w:val="Punk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03948CB"/>
    <w:multiLevelType w:val="multilevel"/>
    <w:tmpl w:val="D0D0587C"/>
    <w:styleLink w:val="1ai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EB65B6"/>
    <w:multiLevelType w:val="multilevel"/>
    <w:tmpl w:val="94D2A366"/>
    <w:styleLink w:val="LFO8"/>
    <w:lvl w:ilvl="0">
      <w:start w:val="1"/>
      <w:numFmt w:val="decimal"/>
      <w:pStyle w:val="Nummerertliste5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673B00FF"/>
    <w:multiLevelType w:val="multilevel"/>
    <w:tmpl w:val="AFF60AAE"/>
    <w:styleLink w:val="LFO13"/>
    <w:lvl w:ilvl="0">
      <w:numFmt w:val="bullet"/>
      <w:pStyle w:val="Punktliste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77781206"/>
    <w:multiLevelType w:val="multilevel"/>
    <w:tmpl w:val="3DC8B5BC"/>
    <w:styleLink w:val="Artikkelavsnitt"/>
    <w:lvl w:ilvl="0">
      <w:start w:val="1"/>
      <w:numFmt w:val="upperRoman"/>
      <w:lvlText w:val="Artikkel %1."/>
      <w:lvlJc w:val="left"/>
    </w:lvl>
    <w:lvl w:ilvl="1">
      <w:start w:val="1"/>
      <w:numFmt w:val="decimalZero"/>
      <w:lvlText w:val="Inndeling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025"/>
    <w:rsid w:val="001D3847"/>
    <w:rsid w:val="004A65FC"/>
    <w:rsid w:val="00A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A79F"/>
  <w15:docId w15:val="{B40030E0-64A7-4C6C-A69C-9CFF45ED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  <w:jc w:val="both"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color w:val="000000"/>
      <w:sz w:val="40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000000"/>
      <w:sz w:val="32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/>
      <w:color w:val="000000"/>
      <w:sz w:val="30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eastAsia="Times New Roman"/>
      <w:b/>
      <w:iCs/>
      <w:color w:val="000000"/>
      <w:sz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Times New Roman"/>
      <w:color w:val="2E74B5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color w:val="1F4D78"/>
    </w:rPr>
  </w:style>
  <w:style w:type="paragraph" w:styleId="Overskrift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i/>
      <w:iCs/>
      <w:color w:val="1F4D78"/>
    </w:rPr>
  </w:style>
  <w:style w:type="paragraph" w:styleId="Overskrift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">
    <w:name w:val="WW_OutlineListStyle"/>
    <w:basedOn w:val="Ingenliste"/>
    <w:pPr>
      <w:numPr>
        <w:numId w:val="1"/>
      </w:numPr>
    </w:pPr>
  </w:style>
  <w:style w:type="paragraph" w:customStyle="1" w:styleId="NummerertH2">
    <w:name w:val="Nummerert H2"/>
    <w:basedOn w:val="Overskrift2"/>
    <w:next w:val="Normal"/>
    <w:pPr>
      <w:numPr>
        <w:ilvl w:val="1"/>
        <w:numId w:val="1"/>
      </w:numPr>
    </w:pPr>
    <w:rPr>
      <w:sz w:val="40"/>
    </w:rPr>
  </w:style>
  <w:style w:type="paragraph" w:customStyle="1" w:styleId="NummerertH3">
    <w:name w:val="Nummerert H3"/>
    <w:basedOn w:val="Overskrift3"/>
    <w:next w:val="Normal"/>
    <w:pPr>
      <w:numPr>
        <w:ilvl w:val="2"/>
        <w:numId w:val="1"/>
      </w:numPr>
    </w:pPr>
  </w:style>
  <w:style w:type="paragraph" w:customStyle="1" w:styleId="NummerertH4">
    <w:name w:val="Nummerert H4"/>
    <w:basedOn w:val="Overskrift4"/>
    <w:next w:val="Normal"/>
    <w:pPr>
      <w:numPr>
        <w:ilvl w:val="3"/>
        <w:numId w:val="1"/>
      </w:numPr>
    </w:pPr>
  </w:style>
  <w:style w:type="character" w:customStyle="1" w:styleId="Overskrift1Tegn">
    <w:name w:val="Overskrift 1 Tegn"/>
    <w:basedOn w:val="Standardskriftforavsnitt"/>
    <w:rPr>
      <w:rFonts w:ascii="Calibri" w:eastAsia="Times New Roman" w:hAnsi="Calibri" w:cs="Arial"/>
      <w:b/>
      <w:color w:val="000000"/>
      <w:sz w:val="40"/>
      <w:szCs w:val="32"/>
    </w:rPr>
  </w:style>
  <w:style w:type="character" w:customStyle="1" w:styleId="Overskrift2Tegn">
    <w:name w:val="Overskrift 2 Tegn"/>
    <w:basedOn w:val="Standardskriftforavsnitt"/>
    <w:rPr>
      <w:rFonts w:ascii="Calibri" w:eastAsia="Times New Roman" w:hAnsi="Calibri" w:cs="Arial"/>
      <w:b/>
      <w:color w:val="000000"/>
      <w:sz w:val="32"/>
      <w:szCs w:val="26"/>
    </w:rPr>
  </w:style>
  <w:style w:type="character" w:customStyle="1" w:styleId="Overskrift3Tegn">
    <w:name w:val="Overskrift 3 Tegn"/>
    <w:basedOn w:val="Standardskriftforavsnitt"/>
    <w:rPr>
      <w:rFonts w:ascii="Calibri" w:eastAsia="Times New Roman" w:hAnsi="Calibri" w:cs="Arial"/>
      <w:color w:val="000000"/>
      <w:sz w:val="30"/>
      <w:szCs w:val="24"/>
    </w:rPr>
  </w:style>
  <w:style w:type="character" w:customStyle="1" w:styleId="Overskrift4Tegn">
    <w:name w:val="Overskrift 4 Tegn"/>
    <w:basedOn w:val="Standardskriftforavsnitt"/>
    <w:rPr>
      <w:rFonts w:ascii="Calibri" w:eastAsia="Times New Roman" w:hAnsi="Calibri" w:cs="Arial"/>
      <w:b/>
      <w:iCs/>
      <w:color w:val="000000"/>
      <w:sz w:val="28"/>
    </w:rPr>
  </w:style>
  <w:style w:type="character" w:customStyle="1" w:styleId="Overskrift5Tegn">
    <w:name w:val="Overskrift 5 Tegn"/>
    <w:basedOn w:val="Standardskriftforavsnitt"/>
    <w:rPr>
      <w:rFonts w:ascii="Calibri" w:eastAsia="Times New Roman" w:hAnsi="Calibri" w:cs="Arial"/>
      <w:color w:val="2E74B5"/>
    </w:rPr>
  </w:style>
  <w:style w:type="character" w:customStyle="1" w:styleId="Overskrift6Tegn">
    <w:name w:val="Overskrift 6 Tegn"/>
    <w:basedOn w:val="Standardskriftforavsnitt"/>
    <w:rPr>
      <w:rFonts w:ascii="Calibri" w:eastAsia="Times New Roman" w:hAnsi="Calibri" w:cs="Arial"/>
      <w:color w:val="1F4D78"/>
    </w:rPr>
  </w:style>
  <w:style w:type="character" w:customStyle="1" w:styleId="Overskrift7Tegn">
    <w:name w:val="Overskrift 7 Tegn"/>
    <w:basedOn w:val="Standardskriftforavsnitt"/>
    <w:rPr>
      <w:rFonts w:ascii="Calibri" w:eastAsia="Times New Roman" w:hAnsi="Calibri" w:cs="Arial"/>
      <w:i/>
      <w:iCs/>
      <w:color w:val="1F4D78"/>
    </w:rPr>
  </w:style>
  <w:style w:type="character" w:customStyle="1" w:styleId="Overskrift8Tegn">
    <w:name w:val="Overskrift 8 Tegn"/>
    <w:basedOn w:val="Standardskriftforavsnitt"/>
    <w:rPr>
      <w:rFonts w:ascii="Calibri" w:eastAsia="Times New Roman" w:hAnsi="Calibri" w:cs="Arial"/>
      <w:color w:val="272727"/>
      <w:sz w:val="21"/>
      <w:szCs w:val="21"/>
    </w:rPr>
  </w:style>
  <w:style w:type="character" w:customStyle="1" w:styleId="Overskrift9Tegn">
    <w:name w:val="Overskrift 9 Tegn"/>
    <w:basedOn w:val="Standardskriftforavsnitt"/>
    <w:rPr>
      <w:rFonts w:ascii="Calibri" w:eastAsia="Times New Roman" w:hAnsi="Calibri" w:cs="Arial"/>
      <w:i/>
      <w:iCs/>
      <w:color w:val="272727"/>
      <w:sz w:val="21"/>
      <w:szCs w:val="21"/>
    </w:rPr>
  </w:style>
  <w:style w:type="paragraph" w:styleId="Avsenderadresse">
    <w:name w:val="envelope return"/>
    <w:basedOn w:val="Normal"/>
    <w:pPr>
      <w:spacing w:after="0"/>
    </w:pPr>
    <w:rPr>
      <w:rFonts w:eastAsia="Times New Roman"/>
      <w:szCs w:val="20"/>
    </w:rPr>
  </w:style>
  <w:style w:type="paragraph" w:styleId="Bibliografi">
    <w:name w:val="Bibliography"/>
    <w:basedOn w:val="Normal"/>
    <w:next w:val="Normal"/>
  </w:style>
  <w:style w:type="paragraph" w:styleId="Bildetekst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Blokktekst">
    <w:name w:val="Block Text"/>
    <w:basedOn w:val="Normal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  <w:color w:val="5B9BD5"/>
    </w:rPr>
  </w:style>
  <w:style w:type="paragraph" w:styleId="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rPr>
      <w:b/>
      <w:bCs/>
      <w:i/>
      <w:iCs/>
      <w:spacing w:val="5"/>
    </w:rPr>
  </w:style>
  <w:style w:type="paragraph" w:styleId="Brdtekst">
    <w:name w:val="Body Text"/>
    <w:basedOn w:val="Normal"/>
    <w:pPr>
      <w:spacing w:after="120"/>
    </w:pPr>
  </w:style>
  <w:style w:type="character" w:customStyle="1" w:styleId="BrdtekstTegn">
    <w:name w:val="Brødtekst Tegn"/>
    <w:basedOn w:val="Standardskriftforavsnitt"/>
  </w:style>
  <w:style w:type="paragraph" w:styleId="Brdtekst-frsteinnrykk">
    <w:name w:val="Body Text First Indent"/>
    <w:basedOn w:val="Brdtekst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</w:style>
  <w:style w:type="paragraph" w:styleId="Brdtekstinnrykk">
    <w:name w:val="Body Text Indent"/>
    <w:basedOn w:val="Normal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</w:style>
  <w:style w:type="paragraph" w:styleId="Brdtekst-frsteinnrykk2">
    <w:name w:val="Body Text First Indent 2"/>
    <w:basedOn w:val="Brdtekstinnrykk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</w:style>
  <w:style w:type="paragraph" w:styleId="Brdtekst2">
    <w:name w:val="Body Text 2"/>
    <w:basedOn w:val="Normal"/>
    <w:pPr>
      <w:spacing w:after="120" w:line="480" w:lineRule="auto"/>
    </w:pPr>
  </w:style>
  <w:style w:type="character" w:customStyle="1" w:styleId="Brdtekst2Tegn">
    <w:name w:val="Brødtekst 2 Tegn"/>
    <w:basedOn w:val="Standardskriftforavsnitt"/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rPr>
      <w:sz w:val="16"/>
      <w:szCs w:val="16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rPr>
      <w:i/>
      <w:sz w:val="18"/>
    </w:rPr>
  </w:style>
  <w:style w:type="paragraph" w:styleId="Dato">
    <w:name w:val="Date"/>
    <w:basedOn w:val="Normal"/>
    <w:next w:val="Normal"/>
  </w:style>
  <w:style w:type="character" w:customStyle="1" w:styleId="DatoTegn">
    <w:name w:val="Dato Tegn"/>
    <w:basedOn w:val="Standardskriftforavsnitt"/>
  </w:style>
  <w:style w:type="paragraph" w:styleId="Dokumentkart">
    <w:name w:val="Document Map"/>
    <w:basedOn w:val="Normal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pPr>
      <w:spacing w:after="0"/>
    </w:pPr>
  </w:style>
  <w:style w:type="character" w:customStyle="1" w:styleId="E-postsignaturTegn">
    <w:name w:val="E-postsignatur Tegn"/>
    <w:basedOn w:val="Standardskriftforavsnitt"/>
  </w:style>
  <w:style w:type="paragraph" w:styleId="Figurliste">
    <w:name w:val="table of figures"/>
    <w:basedOn w:val="Normal"/>
    <w:next w:val="Normal"/>
    <w:pPr>
      <w:spacing w:after="0"/>
    </w:p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Fotnotetekst">
    <w:name w:val="footnote text"/>
    <w:basedOn w:val="Normal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paragraph" w:styleId="Hilsen">
    <w:name w:val="Closing"/>
    <w:basedOn w:val="Normal"/>
    <w:pPr>
      <w:spacing w:after="0"/>
      <w:ind w:left="4252"/>
    </w:pPr>
  </w:style>
  <w:style w:type="character" w:customStyle="1" w:styleId="HilsenTegn">
    <w:name w:val="Hilsen Tegn"/>
    <w:basedOn w:val="Standardskriftforavsnitt"/>
  </w:style>
  <w:style w:type="paragraph" w:styleId="HTML-adresse">
    <w:name w:val="HTML Address"/>
    <w:basedOn w:val="Normal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rPr>
      <w:i/>
      <w:iCs/>
    </w:rPr>
  </w:style>
  <w:style w:type="character" w:styleId="HTML-akronym">
    <w:name w:val="HTML Acronym"/>
    <w:basedOn w:val="Standardskriftforavsnitt"/>
  </w:style>
  <w:style w:type="character" w:styleId="HTML-definisjon">
    <w:name w:val="HTML Definition"/>
    <w:basedOn w:val="Standardskriftforavsnitt"/>
    <w:rPr>
      <w:i/>
      <w:iCs/>
    </w:rPr>
  </w:style>
  <w:style w:type="character" w:styleId="HTML-eksempel">
    <w:name w:val="HTML Sample"/>
    <w:basedOn w:val="Standardskriftforavsnitt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rPr>
      <w:i/>
      <w:iCs/>
    </w:rPr>
  </w:style>
  <w:style w:type="character" w:styleId="HTML-skrivemaskin">
    <w:name w:val="HTML Typewriter"/>
    <w:basedOn w:val="Standardskriftforavsnitt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rPr>
      <w:i/>
      <w:iCs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Indeks1">
    <w:name w:val="index 1"/>
    <w:basedOn w:val="Normal"/>
    <w:next w:val="Normal"/>
    <w:autoRedefine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pPr>
      <w:spacing w:after="0"/>
      <w:ind w:left="1980" w:hanging="220"/>
    </w:pPr>
  </w:style>
  <w:style w:type="paragraph" w:styleId="Ingenmellomrom">
    <w:name w:val="No Spacing"/>
    <w:pPr>
      <w:suppressAutoHyphens/>
      <w:spacing w:after="0" w:line="240" w:lineRule="auto"/>
    </w:pPr>
  </w:style>
  <w:style w:type="paragraph" w:styleId="INNH1">
    <w:name w:val="toc 1"/>
    <w:basedOn w:val="Normal"/>
    <w:next w:val="Normal"/>
    <w:autoRedefine/>
    <w:pPr>
      <w:spacing w:after="100"/>
    </w:pPr>
  </w:style>
  <w:style w:type="paragraph" w:styleId="INNH2">
    <w:name w:val="toc 2"/>
    <w:basedOn w:val="Normal"/>
    <w:next w:val="Normal"/>
    <w:autoRedefine/>
    <w:pPr>
      <w:spacing w:after="100"/>
      <w:ind w:left="220"/>
    </w:pPr>
  </w:style>
  <w:style w:type="paragraph" w:styleId="INNH3">
    <w:name w:val="toc 3"/>
    <w:basedOn w:val="Normal"/>
    <w:next w:val="Normal"/>
    <w:autoRedefine/>
    <w:pPr>
      <w:spacing w:after="100"/>
      <w:ind w:left="440"/>
    </w:pPr>
  </w:style>
  <w:style w:type="paragraph" w:styleId="INNH4">
    <w:name w:val="toc 4"/>
    <w:basedOn w:val="Normal"/>
    <w:next w:val="Normal"/>
    <w:autoRedefine/>
    <w:pPr>
      <w:spacing w:after="100"/>
      <w:ind w:left="660"/>
    </w:pPr>
  </w:style>
  <w:style w:type="paragraph" w:styleId="INNH5">
    <w:name w:val="toc 5"/>
    <w:basedOn w:val="Normal"/>
    <w:next w:val="Normal"/>
    <w:autoRedefine/>
    <w:pPr>
      <w:spacing w:after="100"/>
      <w:ind w:left="880"/>
    </w:pPr>
  </w:style>
  <w:style w:type="paragraph" w:styleId="INNH6">
    <w:name w:val="toc 6"/>
    <w:basedOn w:val="Normal"/>
    <w:next w:val="Normal"/>
    <w:autoRedefine/>
    <w:pPr>
      <w:spacing w:after="100"/>
      <w:ind w:left="1100"/>
    </w:pPr>
  </w:style>
  <w:style w:type="paragraph" w:styleId="INNH7">
    <w:name w:val="toc 7"/>
    <w:basedOn w:val="Normal"/>
    <w:next w:val="Normal"/>
    <w:autoRedefine/>
    <w:pPr>
      <w:spacing w:after="100"/>
      <w:ind w:left="1320"/>
    </w:pPr>
  </w:style>
  <w:style w:type="paragraph" w:styleId="INNH8">
    <w:name w:val="toc 8"/>
    <w:basedOn w:val="Normal"/>
    <w:next w:val="Normal"/>
    <w:autoRedefine/>
    <w:pPr>
      <w:spacing w:after="100"/>
      <w:ind w:left="1540"/>
    </w:pPr>
  </w:style>
  <w:style w:type="paragraph" w:styleId="INNH9">
    <w:name w:val="toc 9"/>
    <w:basedOn w:val="Normal"/>
    <w:next w:val="Normal"/>
    <w:autoRedefine/>
    <w:pPr>
      <w:spacing w:after="100"/>
      <w:ind w:left="1760"/>
    </w:pPr>
  </w:style>
  <w:style w:type="paragraph" w:styleId="Innledendehilsen">
    <w:name w:val="Salutation"/>
    <w:basedOn w:val="Normal"/>
    <w:next w:val="Normal"/>
  </w:style>
  <w:style w:type="character" w:customStyle="1" w:styleId="InnledendehilsenTegn">
    <w:name w:val="Innledende hilsen Tegn"/>
    <w:basedOn w:val="Standardskriftforavsnitt"/>
  </w:style>
  <w:style w:type="paragraph" w:styleId="Kildeliste">
    <w:name w:val="table of authorities"/>
    <w:basedOn w:val="Normal"/>
    <w:next w:val="Normal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pPr>
      <w:spacing w:before="120"/>
    </w:pPr>
    <w:rPr>
      <w:rFonts w:eastAsia="Times New Roman"/>
      <w:b/>
      <w:bCs/>
      <w:sz w:val="24"/>
      <w:szCs w:val="24"/>
    </w:rPr>
  </w:style>
  <w:style w:type="paragraph" w:styleId="Merknadstekst">
    <w:name w:val="annotation text"/>
    <w:basedOn w:val="Normal"/>
    <w:rPr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Konvoluttadresse">
    <w:name w:val="envelope address"/>
    <w:basedOn w:val="Normal"/>
    <w:pPr>
      <w:spacing w:after="0"/>
      <w:ind w:left="2880"/>
    </w:pPr>
    <w:rPr>
      <w:rFonts w:eastAsia="Times New Roman"/>
      <w:sz w:val="24"/>
      <w:szCs w:val="24"/>
    </w:rPr>
  </w:style>
  <w:style w:type="character" w:styleId="Linjenummer">
    <w:name w:val="lin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avsnitt">
    <w:name w:val="List Paragraph"/>
    <w:basedOn w:val="Normal"/>
    <w:pPr>
      <w:ind w:left="720"/>
    </w:pPr>
  </w:style>
  <w:style w:type="paragraph" w:styleId="Makroteks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/>
      <w:ind w:left="1134" w:hanging="1134"/>
    </w:pPr>
    <w:rPr>
      <w:rFonts w:eastAsia="Times New Roman"/>
      <w:sz w:val="24"/>
      <w:szCs w:val="24"/>
    </w:rPr>
  </w:style>
  <w:style w:type="character" w:customStyle="1" w:styleId="MeldingshodeTegn">
    <w:name w:val="Meldingshode Tegn"/>
    <w:basedOn w:val="Standardskriftforavsnitt"/>
    <w:rPr>
      <w:rFonts w:ascii="Calibri" w:eastAsia="Times New Roman" w:hAnsi="Calibri" w:cs="Arial"/>
      <w:sz w:val="24"/>
      <w:szCs w:val="24"/>
      <w:shd w:val="clear" w:color="auto" w:fill="auto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pPr>
      <w:spacing w:after="0"/>
    </w:pPr>
  </w:style>
  <w:style w:type="character" w:customStyle="1" w:styleId="NotatoverskriftTegn">
    <w:name w:val="Notatoverskrift Tegn"/>
    <w:basedOn w:val="Standardskriftforavsnitt"/>
  </w:style>
  <w:style w:type="paragraph" w:styleId="Nummerertliste">
    <w:name w:val="List Number"/>
    <w:basedOn w:val="Normal"/>
    <w:pPr>
      <w:numPr>
        <w:numId w:val="5"/>
      </w:numPr>
    </w:pPr>
  </w:style>
  <w:style w:type="paragraph" w:styleId="Nummerertliste2">
    <w:name w:val="List Number 2"/>
    <w:basedOn w:val="Normal"/>
    <w:pPr>
      <w:numPr>
        <w:numId w:val="6"/>
      </w:numPr>
    </w:pPr>
  </w:style>
  <w:style w:type="paragraph" w:styleId="Nummerertliste3">
    <w:name w:val="List Number 3"/>
    <w:basedOn w:val="Normal"/>
    <w:pPr>
      <w:numPr>
        <w:numId w:val="7"/>
      </w:numPr>
    </w:pPr>
  </w:style>
  <w:style w:type="paragraph" w:styleId="Nummerertliste4">
    <w:name w:val="List Number 4"/>
    <w:basedOn w:val="Normal"/>
    <w:pPr>
      <w:numPr>
        <w:numId w:val="8"/>
      </w:numPr>
    </w:pPr>
  </w:style>
  <w:style w:type="paragraph" w:styleId="Nummerertliste5">
    <w:name w:val="List Number 5"/>
    <w:basedOn w:val="Normal"/>
    <w:pPr>
      <w:numPr>
        <w:numId w:val="9"/>
      </w:numPr>
    </w:pPr>
  </w:style>
  <w:style w:type="character" w:customStyle="1" w:styleId="Omtale1">
    <w:name w:val="Omtale1"/>
    <w:basedOn w:val="Standardskriftforavsnitt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</w:style>
  <w:style w:type="character" w:styleId="Plassholdertekst">
    <w:name w:val="Placeholder Text"/>
    <w:basedOn w:val="Standardskriftforavsnitt"/>
    <w:rPr>
      <w:color w:val="000000"/>
    </w:rPr>
  </w:style>
  <w:style w:type="paragraph" w:styleId="Punktliste">
    <w:name w:val="List Bullet"/>
    <w:basedOn w:val="Normal"/>
    <w:pPr>
      <w:numPr>
        <w:numId w:val="10"/>
      </w:numPr>
    </w:pPr>
  </w:style>
  <w:style w:type="paragraph" w:styleId="Punktliste2">
    <w:name w:val="List Bullet 2"/>
    <w:basedOn w:val="Normal"/>
    <w:pPr>
      <w:numPr>
        <w:numId w:val="11"/>
      </w:numPr>
    </w:pPr>
  </w:style>
  <w:style w:type="paragraph" w:styleId="Punktliste3">
    <w:name w:val="List Bullet 3"/>
    <w:basedOn w:val="Normal"/>
    <w:pPr>
      <w:numPr>
        <w:numId w:val="12"/>
      </w:numPr>
    </w:pPr>
  </w:style>
  <w:style w:type="paragraph" w:styleId="Punktliste4">
    <w:name w:val="List Bullet 4"/>
    <w:basedOn w:val="Normal"/>
    <w:pPr>
      <w:numPr>
        <w:numId w:val="13"/>
      </w:numPr>
    </w:pPr>
  </w:style>
  <w:style w:type="paragraph" w:styleId="Punktliste5">
    <w:name w:val="List Bullet 5"/>
    <w:basedOn w:val="Normal"/>
    <w:pPr>
      <w:numPr>
        <w:numId w:val="14"/>
      </w:numPr>
    </w:pPr>
  </w:style>
  <w:style w:type="paragraph" w:styleId="Rentekst">
    <w:name w:val="Plain Text"/>
    <w:basedOn w:val="Normal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</w:style>
  <w:style w:type="paragraph" w:styleId="Sitat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basedOn w:val="Standardskriftforavsnitt"/>
    <w:rPr>
      <w:i/>
      <w:iCs/>
      <w:color w:val="404040"/>
    </w:rPr>
  </w:style>
  <w:style w:type="character" w:styleId="Sluttnotereferanse">
    <w:name w:val="endnote reference"/>
    <w:basedOn w:val="Standardskriftforavsnitt"/>
    <w:rPr>
      <w:position w:val="0"/>
      <w:vertAlign w:val="superscript"/>
    </w:rPr>
  </w:style>
  <w:style w:type="paragraph" w:styleId="Sluttnotetekst">
    <w:name w:val="endnote text"/>
    <w:basedOn w:val="Normal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rPr>
      <w:sz w:val="20"/>
      <w:szCs w:val="20"/>
    </w:rPr>
  </w:style>
  <w:style w:type="character" w:styleId="Sterk">
    <w:name w:val="Strong"/>
    <w:basedOn w:val="Standardskriftforavsnitt"/>
    <w:rPr>
      <w:b/>
      <w:bCs/>
    </w:rPr>
  </w:style>
  <w:style w:type="character" w:styleId="Sterkreferanse">
    <w:name w:val="Intense Reference"/>
    <w:basedOn w:val="Standardskriftforavsnitt"/>
    <w:rPr>
      <w:b/>
      <w:bCs/>
      <w:smallCaps/>
      <w:color w:val="5B9BD5"/>
      <w:spacing w:val="5"/>
    </w:rPr>
  </w:style>
  <w:style w:type="character" w:styleId="Sterkutheving">
    <w:name w:val="Intense Emphasis"/>
    <w:basedOn w:val="Standardskriftforavsnitt"/>
    <w:rPr>
      <w:i/>
      <w:iCs/>
      <w:color w:val="5B9BD5"/>
    </w:rPr>
  </w:style>
  <w:style w:type="paragraph" w:styleId="Sterktsitat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erktsitatTegn">
    <w:name w:val="Sterkt sitat Tegn"/>
    <w:basedOn w:val="Standardskriftforavsnitt"/>
    <w:rPr>
      <w:i/>
      <w:iCs/>
      <w:color w:val="5B9BD5"/>
    </w:rPr>
  </w:style>
  <w:style w:type="paragraph" w:styleId="Stikkordregisteroverskrift">
    <w:name w:val="index heading"/>
    <w:basedOn w:val="Normal"/>
    <w:next w:val="Indeks1"/>
    <w:rPr>
      <w:rFonts w:eastAsia="Times New Roman"/>
      <w:b/>
      <w:bCs/>
    </w:rPr>
  </w:style>
  <w:style w:type="character" w:styleId="Svakreferanse">
    <w:name w:val="Subtle Reference"/>
    <w:basedOn w:val="Standardskriftforavsnitt"/>
    <w:rPr>
      <w:smallCaps/>
      <w:color w:val="5A5A5A"/>
    </w:rPr>
  </w:style>
  <w:style w:type="character" w:styleId="Svakutheving">
    <w:name w:val="Subtle Emphasis"/>
    <w:basedOn w:val="Standardskriftforavsnitt"/>
    <w:rPr>
      <w:i/>
      <w:iCs/>
      <w:color w:val="404040"/>
    </w:rPr>
  </w:style>
  <w:style w:type="paragraph" w:styleId="Tittel">
    <w:name w:val="Title"/>
    <w:basedOn w:val="Normal"/>
    <w:next w:val="Normal"/>
    <w:uiPriority w:val="10"/>
    <w:qFormat/>
    <w:pPr>
      <w:spacing w:after="0"/>
    </w:pPr>
    <w:rPr>
      <w:rFonts w:eastAsia="Times New Roman"/>
      <w:b/>
      <w:kern w:val="3"/>
      <w:szCs w:val="56"/>
    </w:rPr>
  </w:style>
  <w:style w:type="character" w:customStyle="1" w:styleId="TittelTegn">
    <w:name w:val="Tittel Tegn"/>
    <w:basedOn w:val="Standardskriftforavsnitt"/>
    <w:rPr>
      <w:rFonts w:ascii="Calibri" w:eastAsia="Times New Roman" w:hAnsi="Calibri" w:cs="Arial"/>
      <w:b/>
      <w:kern w:val="3"/>
      <w:szCs w:val="56"/>
    </w:rPr>
  </w:style>
  <w:style w:type="paragraph" w:styleId="Topptekst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</w:style>
  <w:style w:type="paragraph" w:styleId="Underskrift">
    <w:name w:val="Signature"/>
    <w:basedOn w:val="Normal"/>
    <w:pPr>
      <w:spacing w:after="0"/>
      <w:ind w:left="4252"/>
    </w:pPr>
  </w:style>
  <w:style w:type="character" w:customStyle="1" w:styleId="UnderskriftTegn">
    <w:name w:val="Underskrift Tegn"/>
    <w:basedOn w:val="Standardskriftforavsnitt"/>
  </w:style>
  <w:style w:type="paragraph" w:styleId="Undertittel">
    <w:name w:val="Subtitle"/>
    <w:basedOn w:val="Normal"/>
    <w:next w:val="Normal"/>
    <w:uiPriority w:val="11"/>
    <w:qFormat/>
    <w:pPr>
      <w:spacing w:after="0"/>
    </w:pPr>
    <w:rPr>
      <w:rFonts w:eastAsia="Times New Roman"/>
      <w:i/>
      <w:color w:val="000000"/>
    </w:rPr>
  </w:style>
  <w:style w:type="character" w:customStyle="1" w:styleId="UndertittelTegn">
    <w:name w:val="Undertittel Tegn"/>
    <w:basedOn w:val="Standardskriftforavsnitt"/>
    <w:rPr>
      <w:rFonts w:eastAsia="Times New Roman"/>
      <w:i/>
      <w:color w:val="000000"/>
      <w:sz w:val="20"/>
    </w:rPr>
  </w:style>
  <w:style w:type="character" w:styleId="Utheving">
    <w:name w:val="Emphasis"/>
    <w:basedOn w:val="Standardskriftforavsnitt"/>
    <w:rPr>
      <w:i/>
      <w:iCs/>
      <w:color w:val="auto"/>
    </w:rPr>
  </w:style>
  <w:style w:type="paragraph" w:styleId="Vanliginnrykk">
    <w:name w:val="Normal Indent"/>
    <w:basedOn w:val="Normal"/>
    <w:pPr>
      <w:ind w:left="708"/>
    </w:pPr>
  </w:style>
  <w:style w:type="character" w:customStyle="1" w:styleId="Emneknagg1">
    <w:name w:val="Emneknagg1"/>
    <w:basedOn w:val="Standardskriftforavsnitt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rPr>
      <w:u w:val="dotted"/>
    </w:rPr>
  </w:style>
  <w:style w:type="numbering" w:customStyle="1" w:styleId="111111">
    <w:name w:val="Outline List 2"/>
    <w:basedOn w:val="Ingenliste"/>
    <w:pPr>
      <w:numPr>
        <w:numId w:val="2"/>
      </w:numPr>
    </w:pPr>
  </w:style>
  <w:style w:type="numbering" w:customStyle="1" w:styleId="1ai">
    <w:name w:val="Outline List 1"/>
    <w:basedOn w:val="Ingenliste"/>
    <w:pPr>
      <w:numPr>
        <w:numId w:val="3"/>
      </w:numPr>
    </w:pPr>
  </w:style>
  <w:style w:type="numbering" w:customStyle="1" w:styleId="Artikkelavsnitt">
    <w:name w:val="Outline List 3"/>
    <w:basedOn w:val="Ingenliste"/>
    <w:pPr>
      <w:numPr>
        <w:numId w:val="4"/>
      </w:numPr>
    </w:pPr>
  </w:style>
  <w:style w:type="numbering" w:customStyle="1" w:styleId="LFO4">
    <w:name w:val="LFO4"/>
    <w:basedOn w:val="Ingenliste"/>
    <w:pPr>
      <w:numPr>
        <w:numId w:val="5"/>
      </w:numPr>
    </w:pPr>
  </w:style>
  <w:style w:type="numbering" w:customStyle="1" w:styleId="LFO5">
    <w:name w:val="LFO5"/>
    <w:basedOn w:val="Ingenliste"/>
    <w:pPr>
      <w:numPr>
        <w:numId w:val="6"/>
      </w:numPr>
    </w:pPr>
  </w:style>
  <w:style w:type="numbering" w:customStyle="1" w:styleId="LFO6">
    <w:name w:val="LFO6"/>
    <w:basedOn w:val="Ingenliste"/>
    <w:pPr>
      <w:numPr>
        <w:numId w:val="7"/>
      </w:numPr>
    </w:pPr>
  </w:style>
  <w:style w:type="numbering" w:customStyle="1" w:styleId="LFO7">
    <w:name w:val="LFO7"/>
    <w:basedOn w:val="Ingenliste"/>
    <w:pPr>
      <w:numPr>
        <w:numId w:val="8"/>
      </w:numPr>
    </w:pPr>
  </w:style>
  <w:style w:type="numbering" w:customStyle="1" w:styleId="LFO8">
    <w:name w:val="LFO8"/>
    <w:basedOn w:val="Ingenliste"/>
    <w:pPr>
      <w:numPr>
        <w:numId w:val="9"/>
      </w:numPr>
    </w:pPr>
  </w:style>
  <w:style w:type="numbering" w:customStyle="1" w:styleId="LFO9">
    <w:name w:val="LFO9"/>
    <w:basedOn w:val="Ingenliste"/>
    <w:pPr>
      <w:numPr>
        <w:numId w:val="10"/>
      </w:numPr>
    </w:pPr>
  </w:style>
  <w:style w:type="numbering" w:customStyle="1" w:styleId="LFO10">
    <w:name w:val="LFO10"/>
    <w:basedOn w:val="Ingenliste"/>
    <w:pPr>
      <w:numPr>
        <w:numId w:val="11"/>
      </w:numPr>
    </w:pPr>
  </w:style>
  <w:style w:type="numbering" w:customStyle="1" w:styleId="LFO11">
    <w:name w:val="LFO11"/>
    <w:basedOn w:val="Ingenliste"/>
    <w:pPr>
      <w:numPr>
        <w:numId w:val="12"/>
      </w:numPr>
    </w:pPr>
  </w:style>
  <w:style w:type="numbering" w:customStyle="1" w:styleId="LFO12">
    <w:name w:val="LFO12"/>
    <w:basedOn w:val="Ingenliste"/>
    <w:pPr>
      <w:numPr>
        <w:numId w:val="13"/>
      </w:numPr>
    </w:pPr>
  </w:style>
  <w:style w:type="numbering" w:customStyle="1" w:styleId="LFO13">
    <w:name w:val="LFO13"/>
    <w:basedOn w:val="Ingen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ermitteringsvarsel-ved-arbeidsmangel-i-egen-virksomhet---10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permitteringsvarsel-ved-arbeidsmangel-i-egen-virksomhet---1094</Template>
  <TotalTime>0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Rikstad</dc:creator>
  <cp:lastModifiedBy>design</cp:lastModifiedBy>
  <cp:revision>2</cp:revision>
  <dcterms:created xsi:type="dcterms:W3CDTF">2020-03-17T10:58:00Z</dcterms:created>
  <dcterms:modified xsi:type="dcterms:W3CDTF">2020-03-17T10:58:00Z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360virke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877191</vt:lpwstr>
  </property>
  <property fmtid="{D5CDD505-2E9C-101B-9397-08002B2CF9AE}" pid="7" name="VerID">
    <vt:lpwstr>0</vt:lpwstr>
  </property>
  <property fmtid="{D5CDD505-2E9C-101B-9397-08002B2CF9AE}" pid="8" name="FilePath">
    <vt:lpwstr>\\RB-SXD7E-006\360users\work\i04\rb103</vt:lpwstr>
  </property>
  <property fmtid="{D5CDD505-2E9C-101B-9397-08002B2CF9AE}" pid="9" name="FileName">
    <vt:lpwstr>17-4862 Permitteringsvarsel ved arbeidsmangel i egen virksomhet - 1094 877191_704995_0.DOCM</vt:lpwstr>
  </property>
  <property fmtid="{D5CDD505-2E9C-101B-9397-08002B2CF9AE}" pid="10" name="FullFileName">
    <vt:lpwstr>\\RB-SXD7E-006\360users\work\i04\rb103\17-4862 Permitteringsvarsel ved arbeidsmangel i egen virksomhet - 1094 877191_704995_0.DOCM</vt:lpwstr>
  </property>
  <property fmtid="{D5CDD505-2E9C-101B-9397-08002B2CF9AE}" pid="11" name="sipTrackRevision">
    <vt:lpwstr>false</vt:lpwstr>
  </property>
</Properties>
</file>